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31" w:rsidRDefault="00A50331" w:rsidP="0059012E">
      <w:pPr>
        <w:pStyle w:val="chorbody"/>
      </w:pP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bookmarkStart w:id="0" w:name="_GoBack"/>
      <w:bookmarkEnd w:id="0"/>
      <w:proofErr w:type="spellEnd"/>
    </w:p>
    <w:p w:rsidR="00A50331" w:rsidRDefault="00A50331" w:rsidP="0059012E">
      <w:pPr>
        <w:pStyle w:val="chorbody"/>
      </w:pPr>
      <w:r>
        <w:t>112233 Street Name</w:t>
      </w:r>
    </w:p>
    <w:p w:rsidR="00A50331" w:rsidRDefault="00A50331" w:rsidP="0059012E">
      <w:pPr>
        <w:pStyle w:val="chorbody"/>
      </w:pPr>
      <w:r>
        <w:t>City, ST 00000-0000</w:t>
      </w:r>
    </w:p>
    <w:p w:rsidR="00A50331" w:rsidRDefault="00A50331" w:rsidP="0059012E">
      <w:pPr>
        <w:pStyle w:val="chorbody"/>
      </w:pPr>
    </w:p>
    <w:p w:rsidR="00A50331" w:rsidRDefault="00A50331" w:rsidP="0059012E">
      <w:pPr>
        <w:pStyle w:val="chorbody"/>
      </w:pPr>
    </w:p>
    <w:p w:rsidR="00A50331" w:rsidRDefault="00A50331" w:rsidP="0059012E">
      <w:pPr>
        <w:pStyle w:val="chorbody"/>
      </w:pPr>
      <w:r>
        <w:t xml:space="preserve">Dear </w:t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>,</w:t>
      </w:r>
    </w:p>
    <w:p w:rsidR="00A50331" w:rsidRDefault="00A50331" w:rsidP="0059012E">
      <w:pPr>
        <w:pStyle w:val="chorbody"/>
      </w:pPr>
    </w:p>
    <w:p w:rsidR="00A50331" w:rsidRDefault="00A50331" w:rsidP="0059012E">
      <w:pPr>
        <w:pStyle w:val="chorbody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Nunc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dui. </w:t>
      </w:r>
      <w:proofErr w:type="spellStart"/>
      <w:r>
        <w:t>Morbi</w:t>
      </w:r>
      <w:proofErr w:type="spellEnd"/>
      <w:r>
        <w:t xml:space="preserve"> gravida semper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in semper </w:t>
      </w:r>
      <w:proofErr w:type="spellStart"/>
      <w:r>
        <w:t>velit</w:t>
      </w:r>
      <w:proofErr w:type="spellEnd"/>
      <w:r>
        <w:t xml:space="preserve">. Nunc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non </w:t>
      </w:r>
      <w:proofErr w:type="spellStart"/>
      <w:r>
        <w:t>rhoncus</w:t>
      </w:r>
      <w:proofErr w:type="spellEnd"/>
      <w:r>
        <w:t xml:space="preserve"> dolor.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ac, </w:t>
      </w:r>
      <w:proofErr w:type="spellStart"/>
      <w:r>
        <w:t>vehicula</w:t>
      </w:r>
      <w:proofErr w:type="spellEnd"/>
      <w:r>
        <w:t xml:space="preserve"> in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gravida. </w:t>
      </w:r>
      <w:proofErr w:type="spellStart"/>
      <w:r>
        <w:t>Cras</w:t>
      </w:r>
      <w:proofErr w:type="spellEnd"/>
      <w:r>
        <w:t xml:space="preserve"> vitae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at </w:t>
      </w:r>
      <w:proofErr w:type="spellStart"/>
      <w:r>
        <w:t>arcu</w:t>
      </w:r>
      <w:proofErr w:type="spellEnd"/>
      <w:r>
        <w:t xml:space="preserve"> in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dui.</w:t>
      </w:r>
    </w:p>
    <w:p w:rsidR="00A50331" w:rsidRDefault="00A50331" w:rsidP="0059012E">
      <w:pPr>
        <w:pStyle w:val="chorbody"/>
      </w:pPr>
    </w:p>
    <w:p w:rsidR="00A50331" w:rsidRDefault="00A50331" w:rsidP="0059012E">
      <w:pPr>
        <w:pStyle w:val="chorbody"/>
      </w:pPr>
      <w:proofErr w:type="spellStart"/>
      <w:r>
        <w:t>Vivamus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ligula </w:t>
      </w:r>
      <w:proofErr w:type="spellStart"/>
      <w:r>
        <w:t>eu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convallis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a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, non </w:t>
      </w:r>
      <w:proofErr w:type="spellStart"/>
      <w:r>
        <w:t>volutpat</w:t>
      </w:r>
      <w:proofErr w:type="spellEnd"/>
      <w:r>
        <w:t xml:space="preserve"> lacus </w:t>
      </w:r>
      <w:proofErr w:type="spellStart"/>
      <w:r>
        <w:t>enim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ex </w:t>
      </w:r>
      <w:proofErr w:type="spellStart"/>
      <w:r>
        <w:t>eu</w:t>
      </w:r>
      <w:proofErr w:type="spellEnd"/>
      <w:r>
        <w:t xml:space="preserve"> ante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id </w:t>
      </w:r>
      <w:proofErr w:type="spellStart"/>
      <w:r>
        <w:t>condimentum</w:t>
      </w:r>
      <w:proofErr w:type="spellEnd"/>
      <w:r>
        <w:t xml:space="preserve"> tempus,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non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at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In </w:t>
      </w:r>
      <w:proofErr w:type="spellStart"/>
      <w:r>
        <w:t>pellentesque</w:t>
      </w:r>
      <w:proofErr w:type="spellEnd"/>
      <w:r>
        <w:t xml:space="preserve"> id dui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ipsum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ac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purus</w:t>
      </w:r>
      <w:proofErr w:type="spellEnd"/>
      <w:r>
        <w:t>.</w:t>
      </w:r>
    </w:p>
    <w:p w:rsidR="00A50331" w:rsidRDefault="00A50331" w:rsidP="0059012E">
      <w:pPr>
        <w:pStyle w:val="chorbody"/>
      </w:pPr>
    </w:p>
    <w:p w:rsidR="00A50331" w:rsidRDefault="00A50331" w:rsidP="0059012E">
      <w:pPr>
        <w:pStyle w:val="chorbody"/>
      </w:pPr>
      <w:proofErr w:type="spellStart"/>
      <w:r>
        <w:t>Proin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, </w:t>
      </w:r>
      <w:proofErr w:type="spellStart"/>
      <w:r>
        <w:t>nunc</w:t>
      </w:r>
      <w:proofErr w:type="spellEnd"/>
      <w:r>
        <w:t xml:space="preserve"> at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ligula id </w:t>
      </w:r>
      <w:proofErr w:type="spellStart"/>
      <w:r>
        <w:t>velit</w:t>
      </w:r>
      <w:proofErr w:type="spellEnd"/>
      <w:r>
        <w:t xml:space="preserve">. In dui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tristique</w:t>
      </w:r>
      <w:proofErr w:type="spellEnd"/>
      <w:r>
        <w:t xml:space="preserve"> non </w:t>
      </w:r>
      <w:proofErr w:type="spellStart"/>
      <w:r>
        <w:t>enim</w:t>
      </w:r>
      <w:proofErr w:type="spellEnd"/>
      <w:r>
        <w:t xml:space="preserve"> at,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ipsum.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mi. Maecenas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Integer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et.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dui porta magna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Maecenas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gravida.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dolor.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vitae cursus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lorem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ipsum </w:t>
      </w:r>
      <w:proofErr w:type="spellStart"/>
      <w:r>
        <w:t>mollis</w:t>
      </w:r>
      <w:proofErr w:type="spellEnd"/>
      <w:r>
        <w:t xml:space="preserve"> dolor semper, </w:t>
      </w:r>
      <w:proofErr w:type="spellStart"/>
      <w:r>
        <w:t>ut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pharetra.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Integer gravida, </w:t>
      </w:r>
      <w:proofErr w:type="spellStart"/>
      <w:r>
        <w:t>velit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tempus,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a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dui.</w:t>
      </w:r>
    </w:p>
    <w:p w:rsidR="00A50331" w:rsidRDefault="00A50331" w:rsidP="0059012E">
      <w:pPr>
        <w:pStyle w:val="chorbody"/>
      </w:pPr>
    </w:p>
    <w:p w:rsidR="00A50331" w:rsidRDefault="00A50331" w:rsidP="0059012E">
      <w:pPr>
        <w:pStyle w:val="chorbody"/>
      </w:pPr>
      <w:r>
        <w:t>Sincerely,</w:t>
      </w:r>
    </w:p>
    <w:p w:rsidR="00A50331" w:rsidRDefault="00A50331" w:rsidP="0059012E">
      <w:pPr>
        <w:pStyle w:val="chorbody"/>
      </w:pPr>
      <w:r>
        <w:t>Dr. Moxie</w:t>
      </w:r>
    </w:p>
    <w:p w:rsidR="0069441B" w:rsidRDefault="0069441B" w:rsidP="0059012E">
      <w:pPr>
        <w:pStyle w:val="chorbody"/>
      </w:pPr>
    </w:p>
    <w:sectPr w:rsidR="0069441B" w:rsidSect="00C7045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720" w:right="2920" w:bottom="1980" w:left="1440" w:header="0" w:footer="13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A0" w:rsidRDefault="002858A0" w:rsidP="0059012E">
      <w:r>
        <w:separator/>
      </w:r>
    </w:p>
  </w:endnote>
  <w:endnote w:type="continuationSeparator" w:id="0">
    <w:p w:rsidR="002858A0" w:rsidRDefault="002858A0" w:rsidP="0059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1B" w:rsidRDefault="0069441B" w:rsidP="0059012E">
    <w:pPr>
      <w:pStyle w:val="Footer"/>
    </w:pPr>
    <w:r w:rsidRPr="00905968">
      <w:rPr>
        <w:noProof/>
      </w:rPr>
      <w:drawing>
        <wp:anchor distT="0" distB="0" distL="114300" distR="114300" simplePos="0" relativeHeight="251670528" behindDoc="1" locked="0" layoutInCell="1" allowOverlap="1" wp14:anchorId="49A921CA" wp14:editId="2FA5B588">
          <wp:simplePos x="0" y="0"/>
          <wp:positionH relativeFrom="page">
            <wp:posOffset>118533</wp:posOffset>
          </wp:positionH>
          <wp:positionV relativeFrom="page">
            <wp:posOffset>9220200</wp:posOffset>
          </wp:positionV>
          <wp:extent cx="7543800" cy="7239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hvh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6" w:rsidRPr="00905968" w:rsidRDefault="00B3429A" w:rsidP="0059012E">
    <w:pPr>
      <w:pStyle w:val="Footer"/>
    </w:pPr>
    <w:r w:rsidRPr="00905968">
      <w:rPr>
        <w:noProof/>
      </w:rPr>
      <w:drawing>
        <wp:anchor distT="0" distB="0" distL="114300" distR="114300" simplePos="0" relativeHeight="251666432" behindDoc="1" locked="0" layoutInCell="1" allowOverlap="1" wp14:anchorId="63BEAB00" wp14:editId="724A9E05">
          <wp:simplePos x="0" y="0"/>
          <wp:positionH relativeFrom="page">
            <wp:posOffset>101605</wp:posOffset>
          </wp:positionH>
          <wp:positionV relativeFrom="page">
            <wp:posOffset>9220200</wp:posOffset>
          </wp:positionV>
          <wp:extent cx="7579523" cy="727328"/>
          <wp:effectExtent l="0" t="0" r="254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hvh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523" cy="727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A0" w:rsidRDefault="002858A0" w:rsidP="0059012E">
      <w:r>
        <w:separator/>
      </w:r>
    </w:p>
  </w:footnote>
  <w:footnote w:type="continuationSeparator" w:id="0">
    <w:p w:rsidR="002858A0" w:rsidRDefault="002858A0" w:rsidP="0059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1B" w:rsidRDefault="0069441B" w:rsidP="0059012E">
    <w:pPr>
      <w:pStyle w:val="Header"/>
    </w:pPr>
    <w:r w:rsidRPr="0069441B">
      <w:rPr>
        <w:noProof/>
      </w:rPr>
      <w:drawing>
        <wp:anchor distT="0" distB="1270000" distL="114300" distR="114300" simplePos="0" relativeHeight="251672576" behindDoc="1" locked="0" layoutInCell="1" allowOverlap="1" wp14:anchorId="271642C7" wp14:editId="46DD047B">
          <wp:simplePos x="0" y="0"/>
          <wp:positionH relativeFrom="page">
            <wp:posOffset>290945</wp:posOffset>
          </wp:positionH>
          <wp:positionV relativeFrom="page">
            <wp:posOffset>365760</wp:posOffset>
          </wp:positionV>
          <wp:extent cx="1969770" cy="57848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vh_tm_hz_pos_clr_rgb_18112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28" w:rsidRDefault="00364228" w:rsidP="00364228">
    <w:pPr>
      <w:pStyle w:val="Header"/>
      <w:jc w:val="right"/>
      <w:rPr>
        <w:noProof/>
      </w:rPr>
    </w:pPr>
  </w:p>
  <w:p w:rsidR="0089049A" w:rsidRDefault="004B48B4" w:rsidP="0036422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2F738F93" wp14:editId="6E54C700">
              <wp:simplePos x="0" y="0"/>
              <wp:positionH relativeFrom="page">
                <wp:posOffset>6108700</wp:posOffset>
              </wp:positionH>
              <wp:positionV relativeFrom="page">
                <wp:posOffset>914400</wp:posOffset>
              </wp:positionV>
              <wp:extent cx="1371600" cy="64643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6464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3292" w:rsidRPr="00F03292" w:rsidRDefault="00E14DDE" w:rsidP="00F03292">
                          <w:pPr>
                            <w:pStyle w:val="choraddressblock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DIVISION NAME HERE</w:t>
                          </w:r>
                        </w:p>
                        <w:p w:rsidR="00F03292" w:rsidRDefault="00F03292" w:rsidP="00F03292">
                          <w:pPr>
                            <w:pStyle w:val="choraddressblock"/>
                          </w:pPr>
                        </w:p>
                        <w:p w:rsidR="00F03292" w:rsidRDefault="00E14DDE" w:rsidP="00F03292">
                          <w:pPr>
                            <w:pStyle w:val="choraddressblock"/>
                          </w:pPr>
                          <w:r>
                            <w:rPr>
                              <w:b/>
                            </w:rPr>
                            <w:t>ADDRESS HERE</w:t>
                          </w:r>
                        </w:p>
                        <w:p w:rsidR="00F03292" w:rsidRDefault="004663DA" w:rsidP="00F03292">
                          <w:pPr>
                            <w:pStyle w:val="choraddressblock"/>
                          </w:pPr>
                          <w:r>
                            <w:t>Richmond, VA 23298</w:t>
                          </w:r>
                        </w:p>
                        <w:p w:rsidR="00F03292" w:rsidRDefault="00F03292" w:rsidP="00F03292">
                          <w:pPr>
                            <w:pStyle w:val="choraddressblock"/>
                          </w:pPr>
                        </w:p>
                        <w:p w:rsidR="00FA1917" w:rsidRDefault="00E14DDE" w:rsidP="00C51E8A">
                          <w:pPr>
                            <w:spacing w:line="276" w:lineRule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DIVISION CHIEF</w:t>
                          </w:r>
                        </w:p>
                        <w:p w:rsidR="0052756B" w:rsidRPr="0052756B" w:rsidRDefault="0052756B" w:rsidP="0052756B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MS Shell Dlg 2" w:hAnsi="MS Shell Dlg 2" w:cs="MS Shell Dlg 2"/>
                              <w:sz w:val="15"/>
                              <w:szCs w:val="15"/>
                            </w:rPr>
                          </w:pPr>
                        </w:p>
                        <w:p w:rsidR="00E14DDE" w:rsidRDefault="00E14DDE" w:rsidP="004663DA">
                          <w:pPr>
                            <w:pStyle w:val="choraddressblock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FACULTY</w:t>
                          </w:r>
                        </w:p>
                        <w:p w:rsidR="00E14DDE" w:rsidRDefault="00E14DDE" w:rsidP="004663DA">
                          <w:pPr>
                            <w:pStyle w:val="choraddressblock"/>
                            <w:rPr>
                              <w:b/>
                            </w:rPr>
                          </w:pPr>
                        </w:p>
                        <w:p w:rsidR="00E14DDE" w:rsidRDefault="00E14DDE" w:rsidP="004663DA">
                          <w:pPr>
                            <w:pStyle w:val="choraddressblock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STAFF</w:t>
                          </w:r>
                        </w:p>
                        <w:p w:rsidR="00E14DDE" w:rsidRDefault="00E14DDE" w:rsidP="004663DA">
                          <w:pPr>
                            <w:pStyle w:val="choraddressblock"/>
                            <w:rPr>
                              <w:b/>
                            </w:rPr>
                          </w:pPr>
                        </w:p>
                        <w:p w:rsidR="004663DA" w:rsidRDefault="004663DA" w:rsidP="00E14DDE">
                          <w:pPr>
                            <w:pStyle w:val="choraddressblock"/>
                          </w:pPr>
                          <w:r>
                            <w:t xml:space="preserve"> </w:t>
                          </w:r>
                        </w:p>
                        <w:p w:rsidR="004663DA" w:rsidRDefault="004663DA" w:rsidP="004663DA">
                          <w:pPr>
                            <w:pStyle w:val="choraddressblock"/>
                          </w:pPr>
                        </w:p>
                        <w:p w:rsidR="004663DA" w:rsidRDefault="004663DA" w:rsidP="004663DA">
                          <w:pPr>
                            <w:pStyle w:val="choraddressblock"/>
                          </w:pPr>
                        </w:p>
                        <w:p w:rsidR="004663DA" w:rsidRDefault="004663DA" w:rsidP="00E93168">
                          <w:pPr>
                            <w:pStyle w:val="choraddressblock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38F9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81pt;margin-top:1in;width:108pt;height:50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" o:allowoverlap="f" filled="f" stroked="f" strokeweight=".5pt">
              <v:textbox inset="0,36pt,0,0">
                <w:txbxContent>
                  <w:p w:rsidR="00F03292" w:rsidRPr="00F03292" w:rsidRDefault="00E14DDE" w:rsidP="00F03292">
                    <w:pPr>
                      <w:pStyle w:val="choraddressblock"/>
                      <w:rPr>
                        <w:b/>
                      </w:rPr>
                    </w:pPr>
                    <w:r>
                      <w:rPr>
                        <w:b/>
                      </w:rPr>
                      <w:t>DIVISION NAME HERE</w:t>
                    </w:r>
                  </w:p>
                  <w:p w:rsidR="00F03292" w:rsidRDefault="00F03292" w:rsidP="00F03292">
                    <w:pPr>
                      <w:pStyle w:val="choraddressblock"/>
                    </w:pPr>
                  </w:p>
                  <w:p w:rsidR="00F03292" w:rsidRDefault="00E14DDE" w:rsidP="00F03292">
                    <w:pPr>
                      <w:pStyle w:val="choraddressblock"/>
                    </w:pPr>
                    <w:r>
                      <w:rPr>
                        <w:b/>
                      </w:rPr>
                      <w:t>ADDRESS HERE</w:t>
                    </w:r>
                  </w:p>
                  <w:p w:rsidR="00F03292" w:rsidRDefault="004663DA" w:rsidP="00F03292">
                    <w:pPr>
                      <w:pStyle w:val="choraddressblock"/>
                    </w:pPr>
                    <w:r>
                      <w:t>Richmond, VA 23298</w:t>
                    </w:r>
                  </w:p>
                  <w:p w:rsidR="00F03292" w:rsidRDefault="00F03292" w:rsidP="00F03292">
                    <w:pPr>
                      <w:pStyle w:val="choraddressblock"/>
                    </w:pPr>
                  </w:p>
                  <w:p w:rsidR="00FA1917" w:rsidRDefault="00E14DDE" w:rsidP="00C51E8A">
                    <w:pPr>
                      <w:spacing w:line="276" w:lineRule="auto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DIVISION CHIEF</w:t>
                    </w:r>
                  </w:p>
                  <w:p w:rsidR="0052756B" w:rsidRPr="0052756B" w:rsidRDefault="0052756B" w:rsidP="0052756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MS Shell Dlg 2" w:hAnsi="MS Shell Dlg 2" w:cs="MS Shell Dlg 2"/>
                        <w:sz w:val="15"/>
                        <w:szCs w:val="15"/>
                      </w:rPr>
                    </w:pPr>
                  </w:p>
                  <w:p w:rsidR="00E14DDE" w:rsidRDefault="00E14DDE" w:rsidP="004663DA">
                    <w:pPr>
                      <w:pStyle w:val="choraddressblock"/>
                      <w:rPr>
                        <w:b/>
                      </w:rPr>
                    </w:pPr>
                    <w:r>
                      <w:rPr>
                        <w:b/>
                      </w:rPr>
                      <w:t>FACULTY</w:t>
                    </w:r>
                  </w:p>
                  <w:p w:rsidR="00E14DDE" w:rsidRDefault="00E14DDE" w:rsidP="004663DA">
                    <w:pPr>
                      <w:pStyle w:val="choraddressblock"/>
                      <w:rPr>
                        <w:b/>
                      </w:rPr>
                    </w:pPr>
                  </w:p>
                  <w:p w:rsidR="00E14DDE" w:rsidRDefault="00E14DDE" w:rsidP="004663DA">
                    <w:pPr>
                      <w:pStyle w:val="choraddressblock"/>
                      <w:rPr>
                        <w:b/>
                      </w:rPr>
                    </w:pPr>
                    <w:r>
                      <w:rPr>
                        <w:b/>
                      </w:rPr>
                      <w:t>STAFF</w:t>
                    </w:r>
                  </w:p>
                  <w:p w:rsidR="00E14DDE" w:rsidRDefault="00E14DDE" w:rsidP="004663DA">
                    <w:pPr>
                      <w:pStyle w:val="choraddressblock"/>
                      <w:rPr>
                        <w:b/>
                      </w:rPr>
                    </w:pPr>
                  </w:p>
                  <w:p w:rsidR="004663DA" w:rsidRDefault="004663DA" w:rsidP="00E14DDE">
                    <w:pPr>
                      <w:pStyle w:val="choraddressblock"/>
                    </w:pPr>
                    <w:r>
                      <w:t xml:space="preserve"> </w:t>
                    </w:r>
                  </w:p>
                  <w:p w:rsidR="004663DA" w:rsidRDefault="004663DA" w:rsidP="004663DA">
                    <w:pPr>
                      <w:pStyle w:val="choraddressblock"/>
                    </w:pPr>
                  </w:p>
                  <w:p w:rsidR="004663DA" w:rsidRDefault="004663DA" w:rsidP="004663DA">
                    <w:pPr>
                      <w:pStyle w:val="choraddressblock"/>
                    </w:pPr>
                  </w:p>
                  <w:p w:rsidR="004663DA" w:rsidRDefault="004663DA" w:rsidP="00E93168">
                    <w:pPr>
                      <w:pStyle w:val="choraddressblock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page">
            <wp:posOffset>4679950</wp:posOffset>
          </wp:positionH>
          <wp:positionV relativeFrom="paragraph">
            <wp:posOffset>302260</wp:posOffset>
          </wp:positionV>
          <wp:extent cx="2578100" cy="3600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>
              <wp:simplePos x="0" y="0"/>
              <wp:positionH relativeFrom="column">
                <wp:posOffset>4767580</wp:posOffset>
              </wp:positionH>
              <wp:positionV relativeFrom="paragraph">
                <wp:posOffset>875030</wp:posOffset>
              </wp:positionV>
              <wp:extent cx="2360930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48B4" w:rsidRPr="004B48B4" w:rsidRDefault="004B48B4">
                          <w:pPr>
                            <w:rPr>
                              <w:b/>
                            </w:rPr>
                          </w:pPr>
                          <w:r w:rsidRPr="004B48B4">
                            <w:rPr>
                              <w:b/>
                            </w:rPr>
                            <w:t>Department of Pediatrics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5.4pt;margin-top:68.9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Gb1vqPiAAAADAEAAA8AAAAAAAAAAAAAAAAAfQQAAGRycy9k&#10;b3ducmV2LnhtbFBLBQYAAAAABAAEAPMAAACMBQAAAAA=&#10;" stroked="f">
              <v:textbox style="mso-fit-shape-to-text:t">
                <w:txbxContent>
                  <w:p w:rsidR="004B48B4" w:rsidRPr="004B48B4" w:rsidRDefault="004B48B4">
                    <w:pPr>
                      <w:rPr>
                        <w:b/>
                      </w:rPr>
                    </w:pPr>
                    <w:r w:rsidRPr="004B48B4">
                      <w:rPr>
                        <w:b/>
                      </w:rPr>
                      <w:t>Department of Pediatrics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9049A">
      <w:rPr>
        <w:noProof/>
      </w:rPr>
      <w:drawing>
        <wp:anchor distT="0" distB="1270000" distL="114300" distR="114300" simplePos="0" relativeHeight="251658239" behindDoc="0" locked="0" layoutInCell="1" allowOverlap="1" wp14:anchorId="5A37F855" wp14:editId="431ABBAA">
          <wp:simplePos x="0" y="0"/>
          <wp:positionH relativeFrom="page">
            <wp:posOffset>478155</wp:posOffset>
          </wp:positionH>
          <wp:positionV relativeFrom="page">
            <wp:posOffset>368300</wp:posOffset>
          </wp:positionV>
          <wp:extent cx="1970121" cy="579005"/>
          <wp:effectExtent l="0" t="0" r="0" b="571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vh_tm_hz_pos_clr_rgb_18112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121" cy="57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DA"/>
    <w:rsid w:val="000137FB"/>
    <w:rsid w:val="000473EB"/>
    <w:rsid w:val="000B3179"/>
    <w:rsid w:val="00132C36"/>
    <w:rsid w:val="00164063"/>
    <w:rsid w:val="001D6B3F"/>
    <w:rsid w:val="001E7B89"/>
    <w:rsid w:val="00224C85"/>
    <w:rsid w:val="002858A0"/>
    <w:rsid w:val="00296506"/>
    <w:rsid w:val="002D0776"/>
    <w:rsid w:val="00311D10"/>
    <w:rsid w:val="0035125F"/>
    <w:rsid w:val="00364030"/>
    <w:rsid w:val="00364228"/>
    <w:rsid w:val="004663DA"/>
    <w:rsid w:val="00470EBE"/>
    <w:rsid w:val="0047553D"/>
    <w:rsid w:val="00487833"/>
    <w:rsid w:val="004A6FF5"/>
    <w:rsid w:val="004B48B4"/>
    <w:rsid w:val="004C2EF8"/>
    <w:rsid w:val="004F3D7B"/>
    <w:rsid w:val="0051093D"/>
    <w:rsid w:val="0052756B"/>
    <w:rsid w:val="005351BE"/>
    <w:rsid w:val="0059012E"/>
    <w:rsid w:val="00596234"/>
    <w:rsid w:val="005C569C"/>
    <w:rsid w:val="006676CF"/>
    <w:rsid w:val="0069441B"/>
    <w:rsid w:val="006D64F2"/>
    <w:rsid w:val="006F3F94"/>
    <w:rsid w:val="007046A0"/>
    <w:rsid w:val="007C3FC7"/>
    <w:rsid w:val="007D4B31"/>
    <w:rsid w:val="007E3206"/>
    <w:rsid w:val="007E4E68"/>
    <w:rsid w:val="0085067D"/>
    <w:rsid w:val="0089049A"/>
    <w:rsid w:val="008A4122"/>
    <w:rsid w:val="008C39FE"/>
    <w:rsid w:val="00905968"/>
    <w:rsid w:val="00922472"/>
    <w:rsid w:val="00956E0E"/>
    <w:rsid w:val="00A051A6"/>
    <w:rsid w:val="00A50331"/>
    <w:rsid w:val="00B3429A"/>
    <w:rsid w:val="00BA29CA"/>
    <w:rsid w:val="00BA41F9"/>
    <w:rsid w:val="00C4179B"/>
    <w:rsid w:val="00C51E8A"/>
    <w:rsid w:val="00C7045D"/>
    <w:rsid w:val="00CE6FA9"/>
    <w:rsid w:val="00D071A4"/>
    <w:rsid w:val="00E14DDE"/>
    <w:rsid w:val="00E24875"/>
    <w:rsid w:val="00E57B09"/>
    <w:rsid w:val="00E93168"/>
    <w:rsid w:val="00F03292"/>
    <w:rsid w:val="00F44249"/>
    <w:rsid w:val="00F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40095C"/>
  <w15:chartTrackingRefBased/>
  <w15:docId w15:val="{3C2B605E-FA88-4E79-BAC2-2B433A79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2E"/>
    <w:pPr>
      <w:spacing w:line="26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4F2"/>
  </w:style>
  <w:style w:type="paragraph" w:styleId="Footer">
    <w:name w:val="footer"/>
    <w:basedOn w:val="Normal"/>
    <w:link w:val="FooterChar"/>
    <w:uiPriority w:val="99"/>
    <w:unhideWhenUsed/>
    <w:rsid w:val="006D6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4F2"/>
  </w:style>
  <w:style w:type="paragraph" w:customStyle="1" w:styleId="chorbody">
    <w:name w:val="chor_body"/>
    <w:rsid w:val="0059012E"/>
    <w:pPr>
      <w:spacing w:line="260" w:lineRule="exact"/>
    </w:pPr>
    <w:rPr>
      <w:rFonts w:ascii="Arial" w:hAnsi="Arial"/>
      <w:sz w:val="20"/>
    </w:rPr>
  </w:style>
  <w:style w:type="paragraph" w:customStyle="1" w:styleId="choraddressblock">
    <w:name w:val="chor_address_block"/>
    <w:basedOn w:val="chorbody"/>
    <w:rsid w:val="001E7B89"/>
    <w:pPr>
      <w:tabs>
        <w:tab w:val="left" w:pos="160"/>
      </w:tabs>
      <w:spacing w:line="200" w:lineRule="exact"/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nter\AppData\Local\Microsoft\Windows\INetCache\IE\66GLT1A0\chor_lh_dg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7748F7B623445B3F59DE97D39AF9E" ma:contentTypeVersion="12" ma:contentTypeDescription="Create a new document." ma:contentTypeScope="" ma:versionID="80f0d20e496b0e70710b18b1b59039a2">
  <xsd:schema xmlns:xsd="http://www.w3.org/2001/XMLSchema" xmlns:xs="http://www.w3.org/2001/XMLSchema" xmlns:p="http://schemas.microsoft.com/office/2006/metadata/properties" xmlns:ns2="433301fd-6327-46b0-8f07-1dd56f79d9db" xmlns:ns3="686a8f2c-bfaf-4ad7-9398-9ae773d20429" targetNamespace="http://schemas.microsoft.com/office/2006/metadata/properties" ma:root="true" ma:fieldsID="6fa6d8986f8cd7dc7d2cb1ad3e33af82" ns2:_="" ns3:_="">
    <xsd:import namespace="433301fd-6327-46b0-8f07-1dd56f79d9db"/>
    <xsd:import namespace="686a8f2c-bfaf-4ad7-9398-9ae773d20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301fd-6327-46b0-8f07-1dd56f79d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a8f2c-bfaf-4ad7-9398-9ae773d20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5168E-C948-4D2E-BCC9-0018DCBD1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301fd-6327-46b0-8f07-1dd56f79d9db"/>
    <ds:schemaRef ds:uri="686a8f2c-bfaf-4ad7-9398-9ae773d20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DBAA9-998E-4845-BEC3-7FC069476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A06BE-DFB3-4A8F-83C7-44F961C9F32A}">
  <ds:schemaRefs>
    <ds:schemaRef ds:uri="http://schemas.microsoft.com/office/2006/metadata/properties"/>
    <ds:schemaRef ds:uri="433301fd-6327-46b0-8f07-1dd56f79d9db"/>
    <ds:schemaRef ds:uri="http://purl.org/dc/terms/"/>
    <ds:schemaRef ds:uri="686a8f2c-bfaf-4ad7-9398-9ae773d20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chor_lh_dgt.dotx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Minter</dc:creator>
  <cp:keywords/>
  <dc:description/>
  <cp:lastModifiedBy>Elizabeth W. Olmsted</cp:lastModifiedBy>
  <cp:revision>3</cp:revision>
  <dcterms:created xsi:type="dcterms:W3CDTF">2021-05-20T16:56:00Z</dcterms:created>
  <dcterms:modified xsi:type="dcterms:W3CDTF">2021-05-20T16:59:00Z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53</vt:lpwstr>
  </property>
  <property fmtid="{D5CDD505-2E9C-101B-9397-08002B2CF9AE}" pid="3" name="ContentTypeId">
    <vt:lpwstr>0x010100DA57748F7B623445B3F59DE97D39AF9E</vt:lpwstr>
  </property>
</Properties>
</file>